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7" w:type="dxa"/>
        <w:jc w:val="center"/>
        <w:tblLook w:val="04A0" w:firstRow="1" w:lastRow="0" w:firstColumn="1" w:lastColumn="0" w:noHBand="0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74416CDD" w14:textId="77777777" w:rsidTr="002F5404">
        <w:trPr>
          <w:trHeight w:val="1256"/>
          <w:jc w:val="center"/>
        </w:trPr>
        <w:sdt>
          <w:sdtPr>
            <w:alias w:val="Invoice:"/>
            <w:tag w:val="Invoice:"/>
            <w:id w:val="-1014992444"/>
            <w:placeholder>
              <w:docPart w:val="9870508A444A4386855FB285A2836A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59D2ECA7" w14:textId="77777777" w:rsidR="00A340F2" w:rsidRPr="00CF2287" w:rsidRDefault="00FE0263" w:rsidP="002F5404">
                <w:pPr>
                  <w:pStyle w:val="Title"/>
                  <w:rPr>
                    <w:rFonts w:ascii="Franklin Gothic Book" w:hAnsi="Franklin Gothic Book"/>
                    <w:szCs w:val="52"/>
                  </w:rPr>
                </w:pPr>
                <w:r>
                  <w:rPr>
                    <w:rFonts w:ascii="Franklin Gothic Book" w:hAnsi="Franklin Gothic Book"/>
                    <w:szCs w:val="52"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14:paraId="0BCD9F83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6A6D0ABA" w14:textId="77777777" w:rsidR="00A340F2" w:rsidRDefault="00A340F2" w:rsidP="002F5404"/>
        </w:tc>
      </w:tr>
      <w:tr w:rsidR="00A340F2" w:rsidRPr="007A2182" w14:paraId="6F371F58" w14:textId="77777777" w:rsidTr="002F5404">
        <w:trPr>
          <w:trHeight w:val="1364"/>
          <w:jc w:val="center"/>
        </w:trPr>
        <w:tc>
          <w:tcPr>
            <w:tcW w:w="3539" w:type="dxa"/>
            <w:hideMark/>
          </w:tcPr>
          <w:p w14:paraId="0CFA5EB0" w14:textId="77777777" w:rsidR="00A340F2" w:rsidRPr="007A2182" w:rsidRDefault="00027092" w:rsidP="002F5404">
            <w:pPr>
              <w:rPr>
                <w:rFonts w:ascii="Franklin Gothic Demi" w:hAnsi="Franklin Gothic Dem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1A580F06A8924C84A9825B69EA579E5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A2182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</w:rPr>
                  <w:t>DATE</w:t>
                </w:r>
              </w:sdtContent>
            </w:sdt>
          </w:p>
          <w:p w14:paraId="7C0F37E9" w14:textId="77777777" w:rsidR="00A340F2" w:rsidRPr="007A2182" w:rsidRDefault="00A340F2" w:rsidP="0033613A">
            <w:pPr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3539" w:type="dxa"/>
            <w:hideMark/>
          </w:tcPr>
          <w:p w14:paraId="6EE0EBC3" w14:textId="77777777" w:rsidR="00A340F2" w:rsidRPr="007A2182" w:rsidRDefault="00027092" w:rsidP="002F5404">
            <w:pPr>
              <w:rPr>
                <w:rFonts w:ascii="Franklin Gothic Demi" w:hAnsi="Franklin Gothic Dem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044CA518885D43018383F4B520BF93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A2182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45C19D70" w14:textId="77777777" w:rsidR="00A340F2" w:rsidRPr="007A2182" w:rsidRDefault="00441200" w:rsidP="002F5404">
            <w:pPr>
              <w:rPr>
                <w:color w:val="000000" w:themeColor="text1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hideMark/>
          </w:tcPr>
          <w:p w14:paraId="2FC1A66F" w14:textId="77777777" w:rsidR="00A340F2" w:rsidRPr="007A2182" w:rsidRDefault="00441200" w:rsidP="002F5404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  <w:lang w:val="es-PR"/>
              </w:rPr>
            </w:pPr>
            <w:r w:rsidRPr="007A2182">
              <w:rPr>
                <w:rFonts w:ascii="Franklin Gothic Demi" w:hAnsi="Franklin Gothic Demi"/>
                <w:color w:val="000000" w:themeColor="text1"/>
                <w:sz w:val="24"/>
                <w:szCs w:val="24"/>
                <w:lang w:val="es-PR"/>
              </w:rPr>
              <w:t>NAME</w:t>
            </w:r>
          </w:p>
          <w:p w14:paraId="331AB483" w14:textId="77777777" w:rsidR="00CF2287" w:rsidRPr="007A2182" w:rsidRDefault="00441200" w:rsidP="002F540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s-PR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s-PR"/>
              </w:rPr>
              <w:t>Address</w:t>
            </w:r>
          </w:p>
          <w:p w14:paraId="228BC44F" w14:textId="77777777" w:rsidR="00A340F2" w:rsidRPr="007A2182" w:rsidRDefault="00441200" w:rsidP="002F540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Phone</w:t>
            </w:r>
          </w:p>
          <w:p w14:paraId="66F6BF72" w14:textId="77777777" w:rsidR="00A340F2" w:rsidRPr="007A2182" w:rsidRDefault="00441200" w:rsidP="002F540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Email</w:t>
            </w:r>
          </w:p>
          <w:p w14:paraId="231B73D3" w14:textId="77777777" w:rsidR="00A340F2" w:rsidRPr="007A2182" w:rsidRDefault="00A340F2" w:rsidP="0033613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40F2" w:rsidRPr="007A2182" w14:paraId="6B07CAA6" w14:textId="77777777" w:rsidTr="002F5404">
        <w:trPr>
          <w:trHeight w:val="2215"/>
          <w:jc w:val="center"/>
        </w:trPr>
        <w:tc>
          <w:tcPr>
            <w:tcW w:w="3539" w:type="dxa"/>
            <w:hideMark/>
          </w:tcPr>
          <w:p w14:paraId="30BA6DED" w14:textId="77777777" w:rsidR="0033613A" w:rsidRPr="007A2182" w:rsidRDefault="00027092" w:rsidP="002F5404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BD95FC62EF784FA890C148FEFC8BBEE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7A2182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  <w:r w:rsidR="0033613A" w:rsidRPr="007A2182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 </w:t>
            </w:r>
          </w:p>
          <w:p w14:paraId="7B17F9C8" w14:textId="77777777" w:rsidR="00A340F2" w:rsidRPr="007A2182" w:rsidRDefault="0033613A" w:rsidP="002F5404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7A2182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Hispanic Theological Initiative </w:t>
            </w:r>
          </w:p>
          <w:p w14:paraId="61D661F1" w14:textId="77777777" w:rsidR="00A340F2" w:rsidRPr="007A2182" w:rsidRDefault="0033613A" w:rsidP="002F540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12 Library Place</w:t>
            </w:r>
          </w:p>
          <w:p w14:paraId="78785727" w14:textId="77777777" w:rsidR="00A340F2" w:rsidRPr="007A2182" w:rsidRDefault="0033613A" w:rsidP="002F5404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Princeton, NJ, 08540</w:t>
            </w:r>
          </w:p>
          <w:p w14:paraId="3BB475FE" w14:textId="77777777" w:rsidR="00A340F2" w:rsidRPr="007A2182" w:rsidRDefault="0033613A" w:rsidP="0033613A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 w:rsidRPr="007A2182"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  <w:t>609-252-1721</w:t>
            </w:r>
          </w:p>
          <w:p w14:paraId="151F70CF" w14:textId="77777777" w:rsidR="0033613A" w:rsidRPr="007A2182" w:rsidRDefault="0033613A" w:rsidP="0033613A">
            <w:pPr>
              <w:rPr>
                <w:sz w:val="24"/>
                <w:szCs w:val="24"/>
              </w:rPr>
            </w:pPr>
            <w:r w:rsidRPr="007A2182">
              <w:rPr>
                <w:sz w:val="24"/>
                <w:szCs w:val="24"/>
              </w:rPr>
              <w:t>hti@ptsem.edu</w:t>
            </w:r>
          </w:p>
        </w:tc>
        <w:tc>
          <w:tcPr>
            <w:tcW w:w="3539" w:type="dxa"/>
          </w:tcPr>
          <w:p w14:paraId="72377F60" w14:textId="77777777" w:rsidR="00A340F2" w:rsidRPr="007A218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561E7F55" w14:textId="77777777" w:rsidR="00A340F2" w:rsidRPr="007A2182" w:rsidRDefault="00A340F2" w:rsidP="002F5404">
            <w:pPr>
              <w:jc w:val="center"/>
            </w:pPr>
          </w:p>
        </w:tc>
      </w:tr>
    </w:tbl>
    <w:p w14:paraId="24F63C4A" w14:textId="77777777" w:rsidR="00A340F2" w:rsidRPr="007A2182" w:rsidRDefault="00A340F2" w:rsidP="002F5404">
      <w:pPr>
        <w:rPr>
          <w:noProof/>
        </w:rPr>
      </w:pPr>
    </w:p>
    <w:tbl>
      <w:tblPr>
        <w:tblStyle w:val="SalesInfo"/>
        <w:tblW w:w="5924" w:type="pct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65"/>
        <w:gridCol w:w="5083"/>
        <w:gridCol w:w="124"/>
        <w:gridCol w:w="3043"/>
        <w:gridCol w:w="1967"/>
        <w:gridCol w:w="463"/>
        <w:gridCol w:w="1504"/>
      </w:tblGrid>
      <w:tr w:rsidR="00A50397" w:rsidRPr="007A2182" w14:paraId="4A5A174F" w14:textId="77777777" w:rsidTr="00A5039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05" w:type="dxa"/>
          <w:trHeight w:hRule="exact" w:val="461"/>
          <w:tblHeader/>
        </w:trPr>
        <w:tc>
          <w:tcPr>
            <w:tcW w:w="5475" w:type="dxa"/>
            <w:gridSpan w:val="3"/>
            <w:shd w:val="clear" w:color="auto" w:fill="auto"/>
            <w:hideMark/>
          </w:tcPr>
          <w:p w14:paraId="1573B1A3" w14:textId="77777777" w:rsidR="00A50397" w:rsidRPr="007A2182" w:rsidRDefault="008E01B4" w:rsidP="00A50397">
            <w:pPr>
              <w:pStyle w:val="Style1"/>
              <w:framePr w:hSpace="0" w:wrap="auto" w:vAnchor="margin" w:hAnchor="text" w:xAlign="left" w:yAlign="inline"/>
            </w:pPr>
            <w:r w:rsidRPr="007A2182">
              <w:t>TITLE</w:t>
            </w:r>
          </w:p>
        </w:tc>
        <w:tc>
          <w:tcPr>
            <w:tcW w:w="547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726A06" w14:textId="77777777" w:rsidR="00A50397" w:rsidRPr="007A2182" w:rsidRDefault="002E641E" w:rsidP="002B1A62">
            <w:pPr>
              <w:pStyle w:val="Style1"/>
              <w:framePr w:hSpace="0" w:wrap="auto" w:vAnchor="margin" w:hAnchor="text" w:xAlign="left" w:yAlign="inline"/>
            </w:pPr>
            <w:r w:rsidRPr="007A2182">
              <w:t xml:space="preserve">month: </w:t>
            </w:r>
          </w:p>
        </w:tc>
      </w:tr>
      <w:tr w:rsidR="00A50397" w:rsidRPr="007A2182" w14:paraId="03F902E6" w14:textId="77777777" w:rsidTr="00A50397">
        <w:trPr>
          <w:trHeight w:hRule="exact" w:val="403"/>
        </w:trPr>
        <w:tc>
          <w:tcPr>
            <w:tcW w:w="265" w:type="dxa"/>
          </w:tcPr>
          <w:p w14:paraId="7D3D1533" w14:textId="77777777" w:rsidR="00A50397" w:rsidRPr="007A2182" w:rsidRDefault="00A50397" w:rsidP="00A5039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086" w:type="dxa"/>
          </w:tcPr>
          <w:p w14:paraId="2B634E20" w14:textId="77777777" w:rsidR="00A50397" w:rsidRPr="007A2182" w:rsidRDefault="00A50397" w:rsidP="00A5039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68" w:type="dxa"/>
            <w:gridSpan w:val="2"/>
            <w:hideMark/>
          </w:tcPr>
          <w:p w14:paraId="1BB8DA33" w14:textId="77777777" w:rsidR="00A50397" w:rsidRPr="007A2182" w:rsidRDefault="00A50397" w:rsidP="00A5039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8" w:type="dxa"/>
          </w:tcPr>
          <w:p w14:paraId="1D978F53" w14:textId="77777777" w:rsidR="00A50397" w:rsidRPr="007A2182" w:rsidRDefault="00A50397" w:rsidP="00A5039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8" w:type="dxa"/>
            <w:gridSpan w:val="2"/>
          </w:tcPr>
          <w:p w14:paraId="5A6230DA" w14:textId="77777777" w:rsidR="00A50397" w:rsidRPr="007A2182" w:rsidRDefault="00A50397" w:rsidP="00A50397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2F0F405" w14:textId="77777777" w:rsidR="00A340F2" w:rsidRPr="007A2182" w:rsidRDefault="00A340F2" w:rsidP="00A340F2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RPr="007A2182" w14:paraId="00571F2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70CE1BB6" w14:textId="77777777" w:rsidR="00A340F2" w:rsidRPr="007A2182" w:rsidRDefault="00A50397" w:rsidP="00A50397">
            <w:pPr>
              <w:pStyle w:val="Style1"/>
              <w:framePr w:hSpace="0" w:wrap="auto" w:vAnchor="margin" w:hAnchor="text" w:xAlign="left" w:yAlign="inline"/>
            </w:pPr>
            <w:r w:rsidRPr="007A2182">
              <w:t>Week date</w:t>
            </w:r>
          </w:p>
        </w:tc>
        <w:tc>
          <w:tcPr>
            <w:tcW w:w="3616" w:type="dxa"/>
            <w:hideMark/>
          </w:tcPr>
          <w:p w14:paraId="2E0A024B" w14:textId="77777777" w:rsidR="00A340F2" w:rsidRPr="007A2182" w:rsidRDefault="00A50397" w:rsidP="00A50397">
            <w:pPr>
              <w:pStyle w:val="Style1"/>
              <w:framePr w:hSpace="0" w:wrap="auto" w:vAnchor="margin" w:hAnchor="text" w:xAlign="left" w:yAlign="inline"/>
            </w:pPr>
            <w:r w:rsidRPr="007A2182">
              <w:t>hours</w:t>
            </w:r>
          </w:p>
        </w:tc>
        <w:tc>
          <w:tcPr>
            <w:tcW w:w="2304" w:type="dxa"/>
            <w:hideMark/>
          </w:tcPr>
          <w:p w14:paraId="5106B450" w14:textId="77777777" w:rsidR="00A340F2" w:rsidRPr="007A2182" w:rsidRDefault="00A50397" w:rsidP="00A50397">
            <w:pPr>
              <w:pStyle w:val="Style1"/>
              <w:framePr w:hSpace="0" w:wrap="auto" w:vAnchor="margin" w:hAnchor="text" w:xAlign="left" w:yAlign="inline"/>
            </w:pPr>
            <w:r w:rsidRPr="007A2182">
              <w:t>Per hour</w:t>
            </w:r>
          </w:p>
        </w:tc>
        <w:sdt>
          <w:sdtPr>
            <w:alias w:val="Line total:"/>
            <w:tag w:val="Line total:"/>
            <w:id w:val="-1547060432"/>
            <w:placeholder>
              <w:docPart w:val="77140DD5E2FA4F7F8F3478AE74031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09403C54" w14:textId="77777777" w:rsidR="00A340F2" w:rsidRPr="007A218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 w:rsidRPr="007A2182">
                  <w:t>Line Total</w:t>
                </w:r>
              </w:p>
            </w:tc>
          </w:sdtContent>
        </w:sdt>
      </w:tr>
    </w:tbl>
    <w:p w14:paraId="2952332B" w14:textId="77777777" w:rsidR="000E7C40" w:rsidRPr="007A2182" w:rsidRDefault="000E7C40"/>
    <w:p w14:paraId="5181CDF7" w14:textId="77777777" w:rsidR="000E7C40" w:rsidRPr="007A2182" w:rsidRDefault="000E7C40"/>
    <w:tbl>
      <w:tblPr>
        <w:tblStyle w:val="SalesInfo"/>
        <w:tblW w:w="5011" w:type="pct"/>
        <w:tblLook w:val="0480" w:firstRow="0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EB63A0" w:rsidRPr="007A2182" w14:paraId="1A3EB69A" w14:textId="77777777" w:rsidTr="0091510B">
        <w:trPr>
          <w:trHeight w:hRule="exact" w:val="490"/>
        </w:trPr>
        <w:tc>
          <w:tcPr>
            <w:tcW w:w="2410" w:type="dxa"/>
          </w:tcPr>
          <w:p w14:paraId="7BC760AE" w14:textId="77777777" w:rsidR="00EB63A0" w:rsidRPr="007A2182" w:rsidRDefault="00EB63A0" w:rsidP="00CE21D4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2AD4FF41" w14:textId="77777777" w:rsidR="00EB63A0" w:rsidRPr="007A2182" w:rsidRDefault="002E641E" w:rsidP="00CE21D4">
            <w:pPr>
              <w:pStyle w:val="Normalright"/>
              <w:rPr>
                <w:szCs w:val="22"/>
              </w:rPr>
            </w:pPr>
            <w:r w:rsidRPr="007A2182">
              <w:rPr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485126D2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195" w:type="dxa"/>
          </w:tcPr>
          <w:p w14:paraId="6C4B27B2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</w:tr>
      <w:tr w:rsidR="00EB63A0" w:rsidRPr="007A2182" w14:paraId="38C9562A" w14:textId="77777777" w:rsidTr="0091510B">
        <w:trPr>
          <w:trHeight w:hRule="exact" w:val="490"/>
        </w:trPr>
        <w:tc>
          <w:tcPr>
            <w:tcW w:w="2410" w:type="dxa"/>
          </w:tcPr>
          <w:p w14:paraId="72EFEAD0" w14:textId="77777777" w:rsidR="00EB63A0" w:rsidRPr="007A2182" w:rsidRDefault="00EB63A0" w:rsidP="00EB63A0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79102897" w14:textId="77777777" w:rsidR="00EB63A0" w:rsidRPr="007A2182" w:rsidRDefault="002E641E" w:rsidP="00A50397">
            <w:pPr>
              <w:pStyle w:val="Normalright"/>
              <w:rPr>
                <w:szCs w:val="22"/>
              </w:rPr>
            </w:pPr>
            <w:r w:rsidRPr="007A2182">
              <w:rPr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7BF232F2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195" w:type="dxa"/>
          </w:tcPr>
          <w:p w14:paraId="15996521" w14:textId="77777777" w:rsidR="00EB63A0" w:rsidRPr="007A2182" w:rsidRDefault="00EB63A0" w:rsidP="005E474D">
            <w:pPr>
              <w:pStyle w:val="Normalright"/>
              <w:rPr>
                <w:szCs w:val="22"/>
              </w:rPr>
            </w:pPr>
          </w:p>
        </w:tc>
      </w:tr>
      <w:tr w:rsidR="00EB63A0" w:rsidRPr="007A2182" w14:paraId="2589598C" w14:textId="77777777" w:rsidTr="0091510B">
        <w:trPr>
          <w:trHeight w:hRule="exact" w:val="490"/>
        </w:trPr>
        <w:tc>
          <w:tcPr>
            <w:tcW w:w="2410" w:type="dxa"/>
          </w:tcPr>
          <w:p w14:paraId="1EFB656C" w14:textId="77777777" w:rsidR="00EB63A0" w:rsidRPr="007A2182" w:rsidRDefault="00EB63A0" w:rsidP="004139D0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2D6EA3BF" w14:textId="77777777" w:rsidR="00EB63A0" w:rsidRPr="007A2182" w:rsidRDefault="002E641E" w:rsidP="00A50397">
            <w:pPr>
              <w:pStyle w:val="Normalright"/>
              <w:rPr>
                <w:szCs w:val="22"/>
              </w:rPr>
            </w:pPr>
            <w:r w:rsidRPr="007A2182">
              <w:rPr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088CA31E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195" w:type="dxa"/>
          </w:tcPr>
          <w:p w14:paraId="165A6961" w14:textId="77777777" w:rsidR="00EB63A0" w:rsidRPr="007A2182" w:rsidRDefault="00EB63A0" w:rsidP="005E474D">
            <w:pPr>
              <w:pStyle w:val="Normalright"/>
              <w:rPr>
                <w:szCs w:val="22"/>
              </w:rPr>
            </w:pPr>
          </w:p>
        </w:tc>
      </w:tr>
      <w:tr w:rsidR="00EB63A0" w:rsidRPr="007A2182" w14:paraId="0F2552A0" w14:textId="77777777" w:rsidTr="0091510B">
        <w:trPr>
          <w:trHeight w:hRule="exact" w:val="490"/>
        </w:trPr>
        <w:tc>
          <w:tcPr>
            <w:tcW w:w="2410" w:type="dxa"/>
          </w:tcPr>
          <w:p w14:paraId="213D2940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42644A7A" w14:textId="77777777" w:rsidR="00EB63A0" w:rsidRPr="007A2182" w:rsidRDefault="0091510B" w:rsidP="00A50397">
            <w:pPr>
              <w:pStyle w:val="Normalright"/>
              <w:rPr>
                <w:szCs w:val="22"/>
              </w:rPr>
            </w:pPr>
            <w:r w:rsidRPr="007A2182">
              <w:rPr>
                <w:szCs w:val="22"/>
              </w:rPr>
              <w:t xml:space="preserve"> </w:t>
            </w:r>
          </w:p>
        </w:tc>
        <w:tc>
          <w:tcPr>
            <w:tcW w:w="2304" w:type="dxa"/>
          </w:tcPr>
          <w:p w14:paraId="1C89F613" w14:textId="77777777" w:rsidR="00EB63A0" w:rsidRPr="007A2182" w:rsidRDefault="00EB63A0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195" w:type="dxa"/>
          </w:tcPr>
          <w:p w14:paraId="73B202E0" w14:textId="77777777" w:rsidR="00EB63A0" w:rsidRPr="007A2182" w:rsidRDefault="00EB63A0" w:rsidP="001B0751">
            <w:pPr>
              <w:pStyle w:val="Normalright"/>
              <w:rPr>
                <w:szCs w:val="22"/>
              </w:rPr>
            </w:pPr>
          </w:p>
        </w:tc>
      </w:tr>
      <w:tr w:rsidR="0091510B" w:rsidRPr="007A2182" w14:paraId="55290598" w14:textId="77777777" w:rsidTr="0091510B">
        <w:trPr>
          <w:trHeight w:hRule="exact" w:val="490"/>
        </w:trPr>
        <w:tc>
          <w:tcPr>
            <w:tcW w:w="2410" w:type="dxa"/>
          </w:tcPr>
          <w:p w14:paraId="25DF725C" w14:textId="77777777" w:rsidR="0091510B" w:rsidRPr="007A2182" w:rsidRDefault="0091510B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0832E9AC" w14:textId="77777777" w:rsidR="0091510B" w:rsidRPr="007A2182" w:rsidRDefault="0091510B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304" w:type="dxa"/>
          </w:tcPr>
          <w:p w14:paraId="243B3272" w14:textId="77777777" w:rsidR="0091510B" w:rsidRPr="007A2182" w:rsidRDefault="0091510B" w:rsidP="00A50397">
            <w:pPr>
              <w:pStyle w:val="Normalright"/>
              <w:rPr>
                <w:szCs w:val="22"/>
                <w:lang w:eastAsia="ja-JP"/>
              </w:rPr>
            </w:pPr>
          </w:p>
        </w:tc>
        <w:tc>
          <w:tcPr>
            <w:tcW w:w="2195" w:type="dxa"/>
          </w:tcPr>
          <w:p w14:paraId="0E0AF36B" w14:textId="77777777" w:rsidR="0091510B" w:rsidRPr="007A2182" w:rsidRDefault="0091510B" w:rsidP="00A50397">
            <w:pPr>
              <w:pStyle w:val="Normalright"/>
              <w:rPr>
                <w:szCs w:val="22"/>
                <w:lang w:eastAsia="ja-JP"/>
              </w:rPr>
            </w:pPr>
          </w:p>
        </w:tc>
      </w:tr>
      <w:tr w:rsidR="001B0751" w:rsidRPr="007A2182" w14:paraId="2E434198" w14:textId="77777777" w:rsidTr="0091510B">
        <w:trPr>
          <w:trHeight w:hRule="exact" w:val="490"/>
        </w:trPr>
        <w:tc>
          <w:tcPr>
            <w:tcW w:w="2410" w:type="dxa"/>
          </w:tcPr>
          <w:p w14:paraId="21C87B20" w14:textId="77777777" w:rsidR="001B0751" w:rsidRPr="007A2182" w:rsidRDefault="001B0751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23284B7A" w14:textId="77777777" w:rsidR="001B0751" w:rsidRPr="007A2182" w:rsidRDefault="001B0751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304" w:type="dxa"/>
          </w:tcPr>
          <w:p w14:paraId="5BE43A6C" w14:textId="77777777" w:rsidR="001B0751" w:rsidRPr="007A2182" w:rsidRDefault="001B0751" w:rsidP="00A50397">
            <w:pPr>
              <w:pStyle w:val="Normalright"/>
              <w:rPr>
                <w:szCs w:val="22"/>
                <w:lang w:eastAsia="ja-JP"/>
              </w:rPr>
            </w:pPr>
          </w:p>
        </w:tc>
        <w:tc>
          <w:tcPr>
            <w:tcW w:w="2195" w:type="dxa"/>
          </w:tcPr>
          <w:p w14:paraId="5DA2166D" w14:textId="77777777" w:rsidR="001B0751" w:rsidRPr="007A2182" w:rsidRDefault="001B0751" w:rsidP="00A50397">
            <w:pPr>
              <w:pStyle w:val="Normalright"/>
              <w:rPr>
                <w:szCs w:val="22"/>
                <w:lang w:eastAsia="ja-JP"/>
              </w:rPr>
            </w:pPr>
          </w:p>
        </w:tc>
      </w:tr>
      <w:tr w:rsidR="001B0751" w:rsidRPr="007A2182" w14:paraId="6C7F9386" w14:textId="77777777" w:rsidTr="0091510B">
        <w:trPr>
          <w:trHeight w:hRule="exact" w:val="490"/>
        </w:trPr>
        <w:tc>
          <w:tcPr>
            <w:tcW w:w="2410" w:type="dxa"/>
          </w:tcPr>
          <w:p w14:paraId="65383092" w14:textId="77777777" w:rsidR="001B0751" w:rsidRPr="007A2182" w:rsidRDefault="001B0751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3616" w:type="dxa"/>
          </w:tcPr>
          <w:p w14:paraId="37AC2E67" w14:textId="77777777" w:rsidR="001B0751" w:rsidRPr="007A2182" w:rsidRDefault="001B0751" w:rsidP="00A50397">
            <w:pPr>
              <w:pStyle w:val="Normalright"/>
              <w:rPr>
                <w:szCs w:val="22"/>
              </w:rPr>
            </w:pPr>
          </w:p>
        </w:tc>
        <w:tc>
          <w:tcPr>
            <w:tcW w:w="2304" w:type="dxa"/>
          </w:tcPr>
          <w:p w14:paraId="637CE554" w14:textId="77777777" w:rsidR="001B0751" w:rsidRPr="007A2182" w:rsidRDefault="001B0751" w:rsidP="00A50397">
            <w:pPr>
              <w:pStyle w:val="Normalright"/>
              <w:rPr>
                <w:szCs w:val="22"/>
                <w:lang w:eastAsia="ja-JP"/>
              </w:rPr>
            </w:pPr>
          </w:p>
        </w:tc>
        <w:tc>
          <w:tcPr>
            <w:tcW w:w="2195" w:type="dxa"/>
          </w:tcPr>
          <w:p w14:paraId="4976C565" w14:textId="77777777" w:rsidR="001B0751" w:rsidRPr="007A2182" w:rsidRDefault="001B0751" w:rsidP="00A50397">
            <w:pPr>
              <w:pStyle w:val="Normalright"/>
              <w:rPr>
                <w:szCs w:val="22"/>
                <w:lang w:eastAsia="ja-JP"/>
              </w:rPr>
            </w:pP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80"/>
        <w:gridCol w:w="2252"/>
      </w:tblGrid>
      <w:tr w:rsidR="00A340F2" w14:paraId="2A340F4C" w14:textId="77777777" w:rsidTr="00A50397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647F7615B9864B779B450301343A589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80" w:type="dxa"/>
                <w:shd w:val="clear" w:color="auto" w:fill="auto"/>
                <w:hideMark/>
              </w:tcPr>
              <w:p w14:paraId="754B61BB" w14:textId="77777777" w:rsidR="00A340F2" w:rsidRPr="007A2182" w:rsidRDefault="00CF2287" w:rsidP="002F5404">
                <w:pPr>
                  <w:rPr>
                    <w:sz w:val="24"/>
                  </w:rPr>
                </w:pPr>
                <w:r w:rsidRPr="007A2182"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2" w:type="dxa"/>
            <w:shd w:val="clear" w:color="auto" w:fill="auto"/>
          </w:tcPr>
          <w:p w14:paraId="67F12C0E" w14:textId="228B6A21" w:rsidR="00A340F2" w:rsidRDefault="00A340F2" w:rsidP="001B0751">
            <w:pPr>
              <w:jc w:val="right"/>
            </w:pPr>
          </w:p>
        </w:tc>
      </w:tr>
    </w:tbl>
    <w:p w14:paraId="2A3B93E7" w14:textId="77777777" w:rsidR="007201A7" w:rsidRPr="00A340F2" w:rsidRDefault="007201A7" w:rsidP="00A36725"/>
    <w:sectPr w:rsidR="007201A7" w:rsidRPr="00A340F2" w:rsidSect="002F5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8706" w14:textId="77777777" w:rsidR="00027092" w:rsidRDefault="00027092">
      <w:pPr>
        <w:spacing w:line="240" w:lineRule="auto"/>
      </w:pPr>
      <w:r>
        <w:separator/>
      </w:r>
    </w:p>
    <w:p w14:paraId="55A0B66A" w14:textId="77777777" w:rsidR="00027092" w:rsidRDefault="00027092"/>
  </w:endnote>
  <w:endnote w:type="continuationSeparator" w:id="0">
    <w:p w14:paraId="630DE4DE" w14:textId="77777777" w:rsidR="00027092" w:rsidRDefault="00027092">
      <w:pPr>
        <w:spacing w:line="240" w:lineRule="auto"/>
      </w:pPr>
      <w:r>
        <w:continuationSeparator/>
      </w:r>
    </w:p>
    <w:p w14:paraId="2711F2F0" w14:textId="77777777" w:rsidR="00027092" w:rsidRDefault="00027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5B5A" w14:textId="77777777" w:rsidR="002A107B" w:rsidRDefault="002A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16CD" w14:textId="77777777" w:rsidR="007201A7" w:rsidRDefault="007201A7">
    <w:pPr>
      <w:pStyle w:val="Footer"/>
    </w:pPr>
  </w:p>
  <w:p w14:paraId="50008A04" w14:textId="77777777" w:rsidR="007201A7" w:rsidRDefault="0072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A504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92DEF4" wp14:editId="07801A73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9450F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A285" w14:textId="77777777" w:rsidR="00027092" w:rsidRDefault="00027092">
      <w:pPr>
        <w:spacing w:line="240" w:lineRule="auto"/>
      </w:pPr>
      <w:r>
        <w:separator/>
      </w:r>
    </w:p>
    <w:p w14:paraId="026DB68A" w14:textId="77777777" w:rsidR="00027092" w:rsidRDefault="00027092"/>
  </w:footnote>
  <w:footnote w:type="continuationSeparator" w:id="0">
    <w:p w14:paraId="1D48E88C" w14:textId="77777777" w:rsidR="00027092" w:rsidRDefault="00027092">
      <w:pPr>
        <w:spacing w:line="240" w:lineRule="auto"/>
      </w:pPr>
      <w:r>
        <w:continuationSeparator/>
      </w:r>
    </w:p>
    <w:p w14:paraId="110DF48A" w14:textId="77777777" w:rsidR="00027092" w:rsidRDefault="00027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0059" w14:textId="77777777" w:rsidR="002A107B" w:rsidRDefault="002A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83AB" w14:textId="77777777" w:rsidR="007201A7" w:rsidRDefault="007201A7"/>
  <w:p w14:paraId="4E3F2CD5" w14:textId="77777777" w:rsidR="007201A7" w:rsidRDefault="00720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2CE0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66078" wp14:editId="18CFAFAA">
              <wp:simplePos x="0" y="0"/>
              <wp:positionH relativeFrom="page">
                <wp:posOffset>18415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835F2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1.45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0sDS2NDSwNDY3szRW0lEKTi0uzszPAykwNKgFAHqwtcwtAAAA"/>
  </w:docVars>
  <w:rsids>
    <w:rsidRoot w:val="0033613A"/>
    <w:rsid w:val="00027092"/>
    <w:rsid w:val="000A6E91"/>
    <w:rsid w:val="000E2CA3"/>
    <w:rsid w:val="000E7C40"/>
    <w:rsid w:val="001A035C"/>
    <w:rsid w:val="001B0751"/>
    <w:rsid w:val="001D1771"/>
    <w:rsid w:val="002400DD"/>
    <w:rsid w:val="002450DA"/>
    <w:rsid w:val="00263E3B"/>
    <w:rsid w:val="0027285D"/>
    <w:rsid w:val="00280139"/>
    <w:rsid w:val="002A107B"/>
    <w:rsid w:val="002B1A62"/>
    <w:rsid w:val="002E641E"/>
    <w:rsid w:val="002E7603"/>
    <w:rsid w:val="002F5404"/>
    <w:rsid w:val="00316D06"/>
    <w:rsid w:val="0033613A"/>
    <w:rsid w:val="00371DD0"/>
    <w:rsid w:val="003B5024"/>
    <w:rsid w:val="003C3E52"/>
    <w:rsid w:val="003D23A0"/>
    <w:rsid w:val="004139D0"/>
    <w:rsid w:val="00441200"/>
    <w:rsid w:val="004632B3"/>
    <w:rsid w:val="004858C9"/>
    <w:rsid w:val="004870D2"/>
    <w:rsid w:val="004A10E9"/>
    <w:rsid w:val="005760D9"/>
    <w:rsid w:val="005E394D"/>
    <w:rsid w:val="005E474D"/>
    <w:rsid w:val="005F1048"/>
    <w:rsid w:val="00601582"/>
    <w:rsid w:val="006019C1"/>
    <w:rsid w:val="00662DFA"/>
    <w:rsid w:val="006B4542"/>
    <w:rsid w:val="006D7026"/>
    <w:rsid w:val="006F038A"/>
    <w:rsid w:val="006F33BB"/>
    <w:rsid w:val="00717029"/>
    <w:rsid w:val="007201A7"/>
    <w:rsid w:val="00787D6F"/>
    <w:rsid w:val="007A2182"/>
    <w:rsid w:val="007B4FC5"/>
    <w:rsid w:val="007E0DF2"/>
    <w:rsid w:val="00865DB9"/>
    <w:rsid w:val="0088552F"/>
    <w:rsid w:val="0089202B"/>
    <w:rsid w:val="008A615E"/>
    <w:rsid w:val="008B5297"/>
    <w:rsid w:val="008E01B4"/>
    <w:rsid w:val="00900206"/>
    <w:rsid w:val="0091510B"/>
    <w:rsid w:val="00947F34"/>
    <w:rsid w:val="009F4A66"/>
    <w:rsid w:val="00A340F2"/>
    <w:rsid w:val="00A36725"/>
    <w:rsid w:val="00A50397"/>
    <w:rsid w:val="00AD7DFA"/>
    <w:rsid w:val="00AF0EA4"/>
    <w:rsid w:val="00AF4A12"/>
    <w:rsid w:val="00B37261"/>
    <w:rsid w:val="00B422B2"/>
    <w:rsid w:val="00B47A55"/>
    <w:rsid w:val="00B61239"/>
    <w:rsid w:val="00B66C63"/>
    <w:rsid w:val="00B727BE"/>
    <w:rsid w:val="00CE21D4"/>
    <w:rsid w:val="00CE3710"/>
    <w:rsid w:val="00CF1972"/>
    <w:rsid w:val="00CF2287"/>
    <w:rsid w:val="00D14C69"/>
    <w:rsid w:val="00D34DD3"/>
    <w:rsid w:val="00D73210"/>
    <w:rsid w:val="00D94668"/>
    <w:rsid w:val="00DC75A9"/>
    <w:rsid w:val="00E31591"/>
    <w:rsid w:val="00E60C80"/>
    <w:rsid w:val="00EB63A0"/>
    <w:rsid w:val="00EC16CD"/>
    <w:rsid w:val="00F4764F"/>
    <w:rsid w:val="00F65B05"/>
    <w:rsid w:val="00F72B68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C5344"/>
  <w15:chartTrackingRefBased/>
  <w15:docId w15:val="{F3F739AD-F922-4EF4-ADB3-0F4C02F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e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70508A444A4386855FB285A283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3137-EB9A-4CCE-8EE6-641EC2FD0C75}"/>
      </w:docPartPr>
      <w:docPartBody>
        <w:p w:rsidR="00B16D94" w:rsidRDefault="00D41257">
          <w:pPr>
            <w:pStyle w:val="9870508A444A4386855FB285A2836A37"/>
          </w:pPr>
          <w:r>
            <w:rPr>
              <w:rFonts w:ascii="Franklin Gothic Book" w:hAnsi="Franklin Gothic Book"/>
              <w:szCs w:val="52"/>
            </w:rPr>
            <w:t>INVOICe</w:t>
          </w:r>
        </w:p>
      </w:docPartBody>
    </w:docPart>
    <w:docPart>
      <w:docPartPr>
        <w:name w:val="1A580F06A8924C84A9825B69EA57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D5CF-71EF-463A-9660-07A9FCEA9DB7}"/>
      </w:docPartPr>
      <w:docPartBody>
        <w:p w:rsidR="00B16D94" w:rsidRDefault="00D41257">
          <w:pPr>
            <w:pStyle w:val="1A580F06A8924C84A9825B69EA579E53"/>
          </w:pPr>
          <w:r>
            <w:rPr>
              <w:rFonts w:ascii="Franklin Gothic Demi" w:hAnsi="Franklin Gothic Demi"/>
              <w:color w:val="000000" w:themeColor="text1"/>
              <w:sz w:val="32"/>
              <w:szCs w:val="32"/>
            </w:rPr>
            <w:t>DATE</w:t>
          </w:r>
        </w:p>
      </w:docPartBody>
    </w:docPart>
    <w:docPart>
      <w:docPartPr>
        <w:name w:val="044CA518885D43018383F4B520BF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6428-C789-436C-8703-D1A816579CB0}"/>
      </w:docPartPr>
      <w:docPartBody>
        <w:p w:rsidR="00B16D94" w:rsidRDefault="00D41257">
          <w:pPr>
            <w:pStyle w:val="044CA518885D43018383F4B520BF93EA"/>
          </w:pPr>
          <w:r w:rsidRPr="00EC16CD">
            <w:rPr>
              <w:rFonts w:ascii="Franklin Gothic Demi" w:hAnsi="Franklin Gothic Dem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BD95FC62EF784FA890C148FEFC8B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2C90-2AE5-46B4-8F29-414D1F194B91}"/>
      </w:docPartPr>
      <w:docPartBody>
        <w:p w:rsidR="00B16D94" w:rsidRDefault="00D41257">
          <w:pPr>
            <w:pStyle w:val="BD95FC62EF784FA890C148FEFC8BBEE1"/>
          </w:pPr>
          <w:r w:rsidRPr="00EC16CD">
            <w:rPr>
              <w:rFonts w:ascii="Franklin Gothic Demi" w:hAnsi="Franklin Gothic Dem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77140DD5E2FA4F7F8F3478AE7403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DE1F-AC8B-414B-BC69-B86AA5C5881A}"/>
      </w:docPartPr>
      <w:docPartBody>
        <w:p w:rsidR="00B16D94" w:rsidRDefault="00D41257">
          <w:pPr>
            <w:pStyle w:val="77140DD5E2FA4F7F8F3478AE74031768"/>
          </w:pPr>
          <w:r>
            <w:t>Line Total</w:t>
          </w:r>
        </w:p>
      </w:docPartBody>
    </w:docPart>
    <w:docPart>
      <w:docPartPr>
        <w:name w:val="647F7615B9864B779B450301343A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A86-8279-48F4-B165-40966D5673CC}"/>
      </w:docPartPr>
      <w:docPartBody>
        <w:p w:rsidR="00B16D94" w:rsidRDefault="00D41257">
          <w:pPr>
            <w:pStyle w:val="647F7615B9864B779B450301343A5899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69"/>
    <w:rsid w:val="00091D45"/>
    <w:rsid w:val="00111E0E"/>
    <w:rsid w:val="001A4F0A"/>
    <w:rsid w:val="003573BA"/>
    <w:rsid w:val="00381515"/>
    <w:rsid w:val="003C6F6D"/>
    <w:rsid w:val="00402F61"/>
    <w:rsid w:val="00730052"/>
    <w:rsid w:val="007502CF"/>
    <w:rsid w:val="0084323F"/>
    <w:rsid w:val="008E53D9"/>
    <w:rsid w:val="00B16D94"/>
    <w:rsid w:val="00C35ED7"/>
    <w:rsid w:val="00D41257"/>
    <w:rsid w:val="00D642B2"/>
    <w:rsid w:val="00DB6BC8"/>
    <w:rsid w:val="00E061B0"/>
    <w:rsid w:val="00E86669"/>
    <w:rsid w:val="00EB1C03"/>
    <w:rsid w:val="00F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0508A444A4386855FB285A2836A37">
    <w:name w:val="9870508A444A4386855FB285A2836A37"/>
  </w:style>
  <w:style w:type="paragraph" w:customStyle="1" w:styleId="1A580F06A8924C84A9825B69EA579E53">
    <w:name w:val="1A580F06A8924C84A9825B69EA579E53"/>
  </w:style>
  <w:style w:type="paragraph" w:customStyle="1" w:styleId="044CA518885D43018383F4B520BF93EA">
    <w:name w:val="044CA518885D43018383F4B520BF93EA"/>
  </w:style>
  <w:style w:type="paragraph" w:customStyle="1" w:styleId="BD95FC62EF784FA890C148FEFC8BBEE1">
    <w:name w:val="BD95FC62EF784FA890C148FEFC8BBEE1"/>
  </w:style>
  <w:style w:type="paragraph" w:customStyle="1" w:styleId="77140DD5E2FA4F7F8F3478AE74031768">
    <w:name w:val="77140DD5E2FA4F7F8F3478AE74031768"/>
  </w:style>
  <w:style w:type="paragraph" w:customStyle="1" w:styleId="647F7615B9864B779B450301343A5899">
    <w:name w:val="647F7615B9864B779B450301343A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González</dc:creator>
  <cp:keywords/>
  <dc:description/>
  <cp:lastModifiedBy>Isabel Gonzalez</cp:lastModifiedBy>
  <cp:revision>2</cp:revision>
  <dcterms:created xsi:type="dcterms:W3CDTF">2020-10-27T20:11:00Z</dcterms:created>
  <dcterms:modified xsi:type="dcterms:W3CDTF">2020-10-27T20:11:00Z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2018-05-11T08:56:21.5692993Z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